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新宋体"/>
          <w:b/>
          <w:spacing w:val="-4"/>
          <w:kern w:val="28"/>
          <w:sz w:val="48"/>
        </w:rPr>
      </w:pPr>
      <w:r>
        <w:rPr>
          <w:rFonts w:hint="eastAsia" w:eastAsia="新宋体"/>
          <w:b/>
          <w:spacing w:val="-4"/>
          <w:kern w:val="28"/>
          <w:sz w:val="48"/>
          <w:lang w:eastAsia="zh-CN"/>
        </w:rPr>
        <w:t>西安外国语</w:t>
      </w:r>
      <w:r>
        <w:rPr>
          <w:rFonts w:hint="eastAsia" w:eastAsia="新宋体"/>
          <w:b/>
          <w:spacing w:val="-4"/>
          <w:kern w:val="28"/>
          <w:sz w:val="48"/>
        </w:rPr>
        <w:t>大学国际学生线上课程申请表</w:t>
      </w:r>
    </w:p>
    <w:p>
      <w:pPr>
        <w:pStyle w:val="2"/>
        <w:spacing w:line="360" w:lineRule="exact"/>
        <w:ind w:left="31680" w:hanging="225" w:hangingChars="100"/>
        <w:jc w:val="center"/>
        <w:rPr>
          <w:rFonts w:eastAsia="新宋体"/>
          <w:spacing w:val="-8"/>
          <w:sz w:val="24"/>
          <w:szCs w:val="24"/>
        </w:rPr>
      </w:pPr>
      <w:r>
        <w:rPr>
          <w:rFonts w:hint="eastAsia" w:eastAsia="新宋体"/>
          <w:spacing w:val="-8"/>
          <w:sz w:val="24"/>
          <w:szCs w:val="24"/>
          <w:lang w:val="en-US" w:eastAsia="zh-CN"/>
        </w:rPr>
        <w:t>XI</w:t>
      </w:r>
      <w:r>
        <w:rPr>
          <w:rFonts w:hint="default" w:eastAsia="新宋体"/>
          <w:spacing w:val="-8"/>
          <w:sz w:val="24"/>
          <w:szCs w:val="24"/>
          <w:lang w:val="en-US" w:eastAsia="zh-CN"/>
        </w:rPr>
        <w:t>’</w:t>
      </w:r>
      <w:r>
        <w:rPr>
          <w:rFonts w:hint="eastAsia" w:eastAsia="新宋体"/>
          <w:spacing w:val="-8"/>
          <w:sz w:val="24"/>
          <w:szCs w:val="24"/>
          <w:lang w:val="en-US" w:eastAsia="zh-CN"/>
        </w:rPr>
        <w:t xml:space="preserve">AN INTERNATIONAL STUDIES </w:t>
      </w:r>
      <w:r>
        <w:rPr>
          <w:rFonts w:eastAsia="新宋体"/>
          <w:spacing w:val="-8"/>
          <w:sz w:val="24"/>
          <w:szCs w:val="24"/>
        </w:rPr>
        <w:t>UNIVERSITY ONLINE PROGRAMS APPLICATION FORM FOR INTERNATIONAL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textAlignment w:val="auto"/>
        <w:rPr>
          <w:rFonts w:hint="eastAsia"/>
          <w:vertAlign w:val="baseline"/>
          <w:lang w:eastAsia="zh-CN"/>
        </w:rPr>
      </w:pPr>
      <w:r>
        <w:rPr>
          <w:rFonts w:hint="eastAsia" w:eastAsia="新宋体"/>
          <w:b/>
          <w:bCs/>
          <w:spacing w:val="-8"/>
        </w:rPr>
        <w:t>注意：</w:t>
      </w:r>
      <w:r>
        <w:rPr>
          <w:rFonts w:hint="eastAsia" w:eastAsia="新宋体"/>
          <w:b/>
          <w:bCs/>
          <w:spacing w:val="-8"/>
          <w:lang w:val="en-US" w:eastAsia="zh-CN"/>
        </w:rPr>
        <w:t xml:space="preserve"> </w:t>
      </w:r>
      <w:r>
        <w:rPr>
          <w:rFonts w:eastAsia="新宋体"/>
          <w:spacing w:val="-8"/>
        </w:rPr>
        <w:t>1.</w:t>
      </w:r>
      <w:r>
        <w:rPr>
          <w:rFonts w:eastAsia="新宋体"/>
          <w:b w:val="0"/>
          <w:bCs w:val="0"/>
          <w:spacing w:val="-8"/>
          <w:u w:val="none"/>
        </w:rPr>
        <w:t xml:space="preserve"> </w:t>
      </w:r>
      <w:r>
        <w:rPr>
          <w:rFonts w:hint="eastAsia" w:eastAsia="新宋体"/>
          <w:b w:val="0"/>
          <w:bCs w:val="0"/>
          <w:spacing w:val="-8"/>
          <w:u w:val="none"/>
        </w:rPr>
        <w:t>来华学习签证等相关手续办理恢复后，A</w:t>
      </w:r>
      <w:r>
        <w:rPr>
          <w:rFonts w:hint="eastAsia" w:eastAsia="新宋体"/>
          <w:b w:val="0"/>
          <w:bCs w:val="0"/>
          <w:spacing w:val="-8"/>
          <w:u w:val="none"/>
          <w:lang w:val="en-US" w:eastAsia="zh-CN"/>
        </w:rPr>
        <w:t>.学历教育</w:t>
      </w:r>
      <w:r>
        <w:rPr>
          <w:rFonts w:hint="eastAsia" w:eastAsia="新宋体"/>
          <w:b w:val="0"/>
          <w:bCs w:val="0"/>
          <w:spacing w:val="-8"/>
          <w:u w:val="none"/>
        </w:rPr>
        <w:t>、B1</w:t>
      </w:r>
      <w:r>
        <w:rPr>
          <w:rFonts w:hint="eastAsia"/>
          <w:vertAlign w:val="baseline"/>
          <w:lang w:val="en-US" w:eastAsia="zh-CN"/>
        </w:rPr>
        <w:t>.</w:t>
      </w:r>
      <w:r>
        <w:rPr>
          <w:rFonts w:hint="eastAsia"/>
          <w:vertAlign w:val="baseline"/>
          <w:lang w:eastAsia="zh-CN"/>
        </w:rPr>
        <w:t>普通汉语进修课程</w:t>
      </w:r>
      <w:r>
        <w:rPr>
          <w:rFonts w:hint="eastAsia" w:eastAsia="新宋体"/>
          <w:b w:val="0"/>
          <w:bCs w:val="0"/>
          <w:spacing w:val="-8"/>
          <w:u w:val="none"/>
        </w:rPr>
        <w:t>、B2</w:t>
      </w:r>
      <w:r>
        <w:rPr>
          <w:rFonts w:hint="eastAsia" w:eastAsia="新宋体"/>
          <w:b w:val="0"/>
          <w:bCs w:val="0"/>
          <w:spacing w:val="-8"/>
          <w:u w:val="none"/>
          <w:lang w:val="en-US" w:eastAsia="zh-CN"/>
        </w:rPr>
        <w:t>.</w:t>
      </w:r>
      <w:r>
        <w:rPr>
          <w:rFonts w:hint="eastAsia"/>
          <w:vertAlign w:val="baseline"/>
          <w:lang w:eastAsia="zh-CN"/>
        </w:rPr>
        <w:t>普通汉语进修课程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840" w:firstLineChars="400"/>
        <w:textAlignment w:val="auto"/>
        <w:rPr>
          <w:rFonts w:eastAsia="新宋体"/>
          <w:spacing w:val="-8"/>
          <w:u w:val="none"/>
        </w:rPr>
      </w:pPr>
      <w:r>
        <w:rPr>
          <w:rFonts w:hint="eastAsia"/>
          <w:vertAlign w:val="baseline"/>
          <w:lang w:eastAsia="zh-CN"/>
        </w:rPr>
        <w:t>（插班）</w:t>
      </w:r>
      <w:r>
        <w:rPr>
          <w:rFonts w:hint="eastAsia" w:eastAsia="新宋体"/>
          <w:b w:val="0"/>
          <w:bCs w:val="0"/>
          <w:spacing w:val="-8"/>
          <w:u w:val="none"/>
        </w:rPr>
        <w:t>将转为线下课程</w:t>
      </w:r>
      <w:r>
        <w:rPr>
          <w:rFonts w:hint="eastAsia" w:eastAsia="新宋体"/>
          <w:b w:val="0"/>
          <w:bCs w:val="0"/>
          <w:spacing w:val="-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94" w:firstLineChars="100"/>
        <w:textAlignment w:val="auto"/>
        <w:rPr>
          <w:rFonts w:eastAsia="新宋体"/>
          <w:spacing w:val="-8"/>
        </w:rPr>
      </w:pPr>
      <w:r>
        <w:rPr>
          <w:rFonts w:eastAsia="新宋体"/>
          <w:bCs/>
          <w:spacing w:val="-8"/>
        </w:rPr>
        <w:t xml:space="preserve">2. </w:t>
      </w:r>
      <w:r>
        <w:rPr>
          <w:rFonts w:hint="eastAsia" w:eastAsia="新宋体"/>
          <w:spacing w:val="-8"/>
        </w:rPr>
        <w:t>请尊重知识产权，教材和教学内容仅供本人学习使用，不能外传。如违反规定，将承担相关法律责任。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94" w:firstLineChars="100"/>
        <w:textAlignment w:val="auto"/>
        <w:rPr>
          <w:rFonts w:eastAsia="新宋体"/>
          <w:spacing w:val="-8"/>
        </w:rPr>
      </w:pPr>
      <w:r>
        <w:rPr>
          <w:rFonts w:eastAsia="新宋体"/>
          <w:spacing w:val="-8"/>
        </w:rPr>
        <w:t xml:space="preserve">3. </w:t>
      </w:r>
      <w:r>
        <w:rPr>
          <w:rFonts w:hint="eastAsia" w:eastAsia="新宋体"/>
          <w:spacing w:val="-8"/>
        </w:rPr>
        <w:t>请用英文或中文认真填写每一项内容</w:t>
      </w:r>
      <w:r>
        <w:rPr>
          <w:rFonts w:eastAsia="新宋体"/>
          <w:spacing w:val="-8"/>
        </w:rPr>
        <w:t xml:space="preserve"> </w:t>
      </w:r>
      <w:r>
        <w:rPr>
          <w:rFonts w:hint="eastAsia" w:eastAsia="新宋体"/>
          <w:spacing w:val="-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spacing w:val="-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textAlignment w:val="auto"/>
        <w:rPr>
          <w:rFonts w:eastAsia="新宋体"/>
          <w:b/>
          <w:bCs/>
          <w:spacing w:val="-8"/>
          <w:szCs w:val="21"/>
        </w:rPr>
      </w:pPr>
      <w:r>
        <w:rPr>
          <w:rFonts w:eastAsia="新宋体"/>
          <w:b/>
          <w:bCs/>
          <w:spacing w:val="-8"/>
          <w:szCs w:val="21"/>
        </w:rPr>
        <w:t xml:space="preserve">Very Important: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b w:val="0"/>
          <w:bCs w:val="0"/>
          <w:spacing w:val="-8"/>
          <w:szCs w:val="21"/>
          <w:u w:val="none"/>
        </w:rPr>
      </w:pPr>
      <w:r>
        <w:rPr>
          <w:rFonts w:hint="eastAsia" w:eastAsia="新宋体"/>
          <w:spacing w:val="-8"/>
          <w:szCs w:val="21"/>
          <w:lang w:val="en-US" w:eastAsia="zh-CN"/>
        </w:rPr>
        <w:t xml:space="preserve"> A ( Degree Education ), B1( General Chinese Course ), and B2 (General Chinese Course &lt;Transfer&gt;) will be off-line according to the epidemic situation. </w:t>
      </w:r>
      <w:r>
        <w:rPr>
          <w:rFonts w:eastAsia="新宋体"/>
          <w:b w:val="0"/>
          <w:bCs w:val="0"/>
          <w:spacing w:val="-8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spacing w:val="-8"/>
          <w:szCs w:val="21"/>
        </w:rPr>
      </w:pPr>
      <w:r>
        <w:rPr>
          <w:rFonts w:eastAsia="新宋体"/>
          <w:spacing w:val="-8"/>
          <w:szCs w:val="21"/>
        </w:rPr>
        <w:t>Please respect intellectual property rights, and keep text books and curriculum confidential. Violation of the regulations may lead to possible legal responsibility.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</w:rPr>
      </w:pPr>
      <w:r>
        <w:rPr>
          <w:rFonts w:eastAsia="新宋体"/>
          <w:spacing w:val="-8"/>
          <w:szCs w:val="21"/>
        </w:rPr>
        <w:t xml:space="preserve">Please fill </w:t>
      </w:r>
      <w:r>
        <w:rPr>
          <w:rFonts w:eastAsia="新宋体"/>
          <w:bCs/>
          <w:spacing w:val="-8"/>
          <w:szCs w:val="21"/>
        </w:rPr>
        <w:t>each section</w:t>
      </w:r>
      <w:r>
        <w:rPr>
          <w:rFonts w:eastAsia="新宋体"/>
          <w:spacing w:val="-8"/>
          <w:szCs w:val="21"/>
        </w:rPr>
        <w:t xml:space="preserve"> of this form. </w:t>
      </w:r>
      <w:bookmarkStart w:id="1" w:name="_GoBack"/>
      <w:bookmarkEnd w:id="1"/>
    </w:p>
    <w:p>
      <w:pPr>
        <w:ind w:left="-504" w:leftChars="-240" w:right="-1048" w:rightChars="-499"/>
        <w:rPr>
          <w:rFonts w:eastAsia="新宋体"/>
        </w:rPr>
      </w:pP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134" w:leftChars="0" w:firstLine="632" w:firstLineChars="30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  <w:lang w:eastAsia="zh-CN"/>
        </w:rPr>
        <w:t>一、</w:t>
      </w:r>
      <w:r>
        <w:rPr>
          <w:rFonts w:hint="eastAsia" w:eastAsia="新宋体"/>
          <w:b/>
          <w:szCs w:val="21"/>
        </w:rPr>
        <w:t>个人信息</w:t>
      </w:r>
      <w:r>
        <w:rPr>
          <w:rFonts w:eastAsia="新宋体"/>
          <w:b/>
          <w:szCs w:val="21"/>
        </w:rPr>
        <w:t xml:space="preserve"> / Personal Information</w:t>
      </w:r>
    </w:p>
    <w:p>
      <w:pPr>
        <w:pStyle w:val="28"/>
        <w:ind w:left="-484" w:firstLine="0" w:firstLineChars="0"/>
        <w:rPr>
          <w:rFonts w:eastAsia="新宋体"/>
          <w:b/>
          <w:szCs w:val="21"/>
        </w:rPr>
      </w:pPr>
    </w:p>
    <w:tbl>
      <w:tblPr>
        <w:tblStyle w:val="12"/>
        <w:tblW w:w="107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70"/>
        <w:gridCol w:w="1470"/>
        <w:gridCol w:w="1235"/>
        <w:gridCol w:w="340"/>
        <w:gridCol w:w="525"/>
        <w:gridCol w:w="2100"/>
        <w:gridCol w:w="1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33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护照用名</w:t>
            </w: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Name on passport</w:t>
            </w:r>
          </w:p>
        </w:tc>
        <w:tc>
          <w:tcPr>
            <w:tcW w:w="50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姓</w:t>
            </w:r>
            <w:r>
              <w:rPr>
                <w:rFonts w:eastAsia="新宋体"/>
              </w:rPr>
              <w:t>/Family name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中文名</w:t>
            </w:r>
          </w:p>
          <w:p>
            <w:pPr>
              <w:widowControl/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Chinese name</w:t>
            </w:r>
          </w:p>
          <w:p>
            <w:pPr>
              <w:widowControl/>
              <w:spacing w:line="260" w:lineRule="exact"/>
              <w:jc w:val="left"/>
              <w:rPr>
                <w:rFonts w:eastAsia="新宋体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照</w:t>
            </w:r>
            <w:r>
              <w:rPr>
                <w:rFonts w:eastAsia="新宋体"/>
              </w:rPr>
              <w:t xml:space="preserve">  </w:t>
            </w:r>
            <w:r>
              <w:rPr>
                <w:rFonts w:hint="eastAsia" w:eastAsia="新宋体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Photo</w:t>
            </w:r>
          </w:p>
          <w:p>
            <w:pPr>
              <w:spacing w:line="3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名</w:t>
            </w:r>
            <w:r>
              <w:rPr>
                <w:rFonts w:eastAsia="新宋体"/>
              </w:rPr>
              <w:t>/Given name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新宋体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国</w:t>
            </w:r>
            <w:r>
              <w:rPr>
                <w:rFonts w:eastAsia="新宋体"/>
              </w:rPr>
              <w:t xml:space="preserve">     </w:t>
            </w:r>
            <w:r>
              <w:rPr>
                <w:rFonts w:hint="eastAsia" w:eastAsia="新宋体"/>
              </w:rPr>
              <w:t>籍</w:t>
            </w:r>
          </w:p>
          <w:p>
            <w:pPr>
              <w:spacing w:line="260" w:lineRule="exact"/>
              <w:jc w:val="center"/>
              <w:rPr>
                <w:rFonts w:eastAsia="新宋体"/>
                <w:highlight w:val="green"/>
              </w:rPr>
            </w:pPr>
            <w:r>
              <w:rPr>
                <w:rFonts w:eastAsia="新宋体"/>
                <w:spacing w:val="20"/>
              </w:rPr>
              <w:t>Nationality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出生地点</w:t>
            </w: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Place of birth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Date of birth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 </w:t>
            </w:r>
            <w:r>
              <w:rPr>
                <w:rFonts w:hint="eastAsia" w:eastAsia="新宋体"/>
              </w:rPr>
              <w:t>年</w:t>
            </w:r>
            <w:r>
              <w:rPr>
                <w:rFonts w:eastAsia="新宋体"/>
              </w:rPr>
              <w:t xml:space="preserve">/Y     </w:t>
            </w:r>
            <w:r>
              <w:rPr>
                <w:rFonts w:hint="eastAsia" w:eastAsia="新宋体"/>
              </w:rPr>
              <w:t>月</w:t>
            </w:r>
            <w:r>
              <w:rPr>
                <w:rFonts w:eastAsia="新宋体"/>
              </w:rPr>
              <w:t xml:space="preserve">/M      </w:t>
            </w:r>
            <w:r>
              <w:rPr>
                <w:rFonts w:hint="eastAsia" w:eastAsia="新宋体"/>
              </w:rPr>
              <w:t>日</w:t>
            </w:r>
            <w:r>
              <w:rPr>
                <w:rFonts w:eastAsia="新宋体"/>
              </w:rPr>
              <w:t>/D</w:t>
            </w:r>
            <w:r>
              <w:rPr>
                <w:rFonts w:eastAsia="新宋体"/>
              </w:rPr>
              <w:tab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男</w:t>
            </w:r>
            <w:r>
              <w:rPr>
                <w:rFonts w:eastAsia="新宋体"/>
              </w:rPr>
              <w:t xml:space="preserve"> □Male </w:t>
            </w:r>
          </w:p>
          <w:p>
            <w:pPr>
              <w:widowControl/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女</w:t>
            </w:r>
            <w:r>
              <w:rPr>
                <w:rFonts w:eastAsia="新宋体"/>
              </w:rPr>
              <w:t xml:space="preserve"> □Female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已婚</w:t>
            </w:r>
            <w:r>
              <w:rPr>
                <w:rFonts w:eastAsia="新宋体"/>
              </w:rPr>
              <w:t>□Married</w:t>
            </w: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未婚</w:t>
            </w:r>
            <w:r>
              <w:rPr>
                <w:rFonts w:eastAsia="新宋体"/>
              </w:rPr>
              <w:t>□Single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护照号码</w:t>
            </w:r>
          </w:p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Passport No.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宗教</w:t>
            </w: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eastAsia="新宋体"/>
              </w:rPr>
              <w:t>Religion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最后学历</w:t>
            </w:r>
            <w:r>
              <w:rPr>
                <w:rFonts w:eastAsia="新宋体"/>
              </w:rPr>
              <w:t>/Highest education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现职业</w:t>
            </w:r>
            <w:r>
              <w:rPr>
                <w:rFonts w:eastAsia="新宋体"/>
              </w:rPr>
              <w:t>Current or latest occupation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0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目前所在城市及时区</w:t>
            </w:r>
            <w:r>
              <w:rPr>
                <w:rFonts w:eastAsia="新宋体"/>
              </w:rPr>
              <w:t>/ Which city you’re in and your time zone</w:t>
            </w:r>
          </w:p>
        </w:tc>
        <w:tc>
          <w:tcPr>
            <w:tcW w:w="4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60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  <w:szCs w:val="22"/>
              </w:rPr>
              <w:t>现学校或工作单位</w:t>
            </w:r>
            <w:r>
              <w:rPr>
                <w:rFonts w:eastAsia="新宋体"/>
              </w:rPr>
              <w:t>/ Current or latest school or employer</w:t>
            </w:r>
          </w:p>
        </w:tc>
        <w:tc>
          <w:tcPr>
            <w:tcW w:w="4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240" w:lineRule="exact"/>
              <w:rPr>
                <w:rFonts w:eastAsia="新宋体"/>
                <w:spacing w:val="-8"/>
              </w:rPr>
            </w:pPr>
            <w:r>
              <w:rPr>
                <w:rFonts w:hint="eastAsia" w:eastAsia="新宋体"/>
              </w:rPr>
              <w:t>现有汉语水平</w:t>
            </w:r>
            <w:r>
              <w:rPr>
                <w:rFonts w:eastAsia="新宋体"/>
                <w:spacing w:val="-8"/>
              </w:rPr>
              <w:t>/ Tick the appropriate box to indicate the number of Chinese words you know.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Lines="40" w:line="240" w:lineRule="exact"/>
              <w:textAlignment w:val="auto"/>
              <w:rPr>
                <w:rFonts w:eastAsia="新宋体"/>
              </w:rPr>
            </w:pP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bdr w:val="single" w:color="auto" w:sz="4" w:space="0"/>
              </w:rPr>
              <w:t xml:space="preserve"> A </w:t>
            </w:r>
            <w:r>
              <w:rPr>
                <w:rFonts w:eastAsia="新宋体"/>
              </w:rPr>
              <w:t xml:space="preserve"> None   </w:t>
            </w:r>
            <w:r>
              <w:rPr>
                <w:rFonts w:eastAsia="新宋体"/>
                <w:bdr w:val="single" w:color="auto" w:sz="4" w:space="0"/>
              </w:rPr>
              <w:t xml:space="preserve"> B </w:t>
            </w:r>
            <w:r>
              <w:rPr>
                <w:rFonts w:eastAsia="新宋体"/>
              </w:rPr>
              <w:t xml:space="preserve"> about 800  </w:t>
            </w:r>
            <w:r>
              <w:rPr>
                <w:rFonts w:eastAsia="新宋体"/>
                <w:bdr w:val="single" w:color="auto" w:sz="4" w:space="0"/>
              </w:rPr>
              <w:t xml:space="preserve"> C </w:t>
            </w:r>
            <w:r>
              <w:rPr>
                <w:rFonts w:eastAsia="新宋体"/>
              </w:rPr>
              <w:t xml:space="preserve"> about 1500  </w:t>
            </w:r>
            <w:r>
              <w:rPr>
                <w:rFonts w:eastAsia="新宋体"/>
                <w:bdr w:val="single" w:color="auto" w:sz="4" w:space="0"/>
              </w:rPr>
              <w:t xml:space="preserve"> D </w:t>
            </w:r>
            <w:r>
              <w:rPr>
                <w:rFonts w:eastAsia="新宋体"/>
              </w:rPr>
              <w:t xml:space="preserve"> about 2500  </w:t>
            </w:r>
            <w:r>
              <w:rPr>
                <w:rFonts w:eastAsia="新宋体"/>
                <w:bdr w:val="single" w:color="auto" w:sz="4" w:space="0"/>
              </w:rPr>
              <w:t xml:space="preserve"> E </w:t>
            </w:r>
            <w:r>
              <w:rPr>
                <w:rFonts w:eastAsia="新宋体"/>
              </w:rPr>
              <w:t xml:space="preserve"> about 3500   </w:t>
            </w:r>
            <w:r>
              <w:rPr>
                <w:rFonts w:eastAsia="新宋体"/>
                <w:bdr w:val="single" w:color="auto" w:sz="4" w:space="0"/>
              </w:rPr>
              <w:t xml:space="preserve"> F </w:t>
            </w:r>
            <w:r>
              <w:rPr>
                <w:rFonts w:eastAsia="新宋体"/>
              </w:rPr>
              <w:t xml:space="preserve"> about 4000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20" w:line="220" w:lineRule="exact"/>
              <w:rPr>
                <w:rFonts w:eastAsia="新宋体"/>
              </w:rPr>
            </w:pPr>
            <w:r>
              <w:rPr>
                <w:rFonts w:hint="eastAsia" w:eastAsia="新宋体"/>
                <w:b/>
                <w:bCs/>
              </w:rPr>
              <w:t>境外</w:t>
            </w:r>
            <w:r>
              <w:rPr>
                <w:rFonts w:hint="eastAsia" w:eastAsia="新宋体"/>
              </w:rPr>
              <w:t>永久通讯地址</w:t>
            </w:r>
            <w:r>
              <w:rPr>
                <w:rFonts w:eastAsia="新宋体"/>
              </w:rPr>
              <w:t>/</w:t>
            </w:r>
            <w:r>
              <w:rPr>
                <w:rFonts w:eastAsia="新宋体"/>
                <w:b/>
                <w:bCs/>
              </w:rPr>
              <w:t>Full</w:t>
            </w: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b/>
                <w:bCs/>
              </w:rPr>
              <w:t>non-Chinese</w:t>
            </w:r>
            <w:r>
              <w:rPr>
                <w:rFonts w:eastAsia="新宋体"/>
              </w:rPr>
              <w:t xml:space="preserve"> permanent postal address:</w:t>
            </w: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电话</w:t>
            </w:r>
            <w:r>
              <w:rPr>
                <w:rFonts w:eastAsia="新宋体"/>
              </w:rPr>
              <w:t xml:space="preserve">/Tel:                         </w:t>
            </w:r>
            <w:r>
              <w:rPr>
                <w:rFonts w:hint="eastAsia" w:eastAsia="新宋体"/>
              </w:rPr>
              <w:t>传真</w:t>
            </w:r>
            <w:r>
              <w:rPr>
                <w:rFonts w:eastAsia="新宋体"/>
              </w:rPr>
              <w:t>/Fax: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276" w:lineRule="auto"/>
              <w:rPr>
                <w:rFonts w:eastAsia="新宋体"/>
              </w:rPr>
            </w:pPr>
            <w:r>
              <w:rPr>
                <w:rFonts w:hint="eastAsia" w:eastAsia="新宋体"/>
              </w:rPr>
              <w:t>本人简历</w:t>
            </w:r>
            <w:r>
              <w:rPr>
                <w:rFonts w:eastAsia="新宋体"/>
              </w:rPr>
              <w:t>(</w:t>
            </w:r>
            <w:r>
              <w:rPr>
                <w:rFonts w:hint="eastAsia" w:eastAsia="新宋体"/>
              </w:rPr>
              <w:t>从高中开始</w:t>
            </w:r>
            <w:r>
              <w:rPr>
                <w:rFonts w:eastAsia="新宋体"/>
              </w:rPr>
              <w:t>)/Curriculum vitae</w:t>
            </w:r>
            <w:r>
              <w:rPr>
                <w:rFonts w:hint="eastAsia" w:eastAsia="新宋体"/>
              </w:rPr>
              <w:t>（</w:t>
            </w:r>
            <w:r>
              <w:rPr>
                <w:rFonts w:eastAsia="新宋体"/>
              </w:rPr>
              <w:t>Starting from high school</w:t>
            </w:r>
            <w:r>
              <w:rPr>
                <w:rFonts w:hint="eastAsia" w:eastAsia="新宋体"/>
              </w:rPr>
              <w:t>）</w:t>
            </w:r>
          </w:p>
          <w:p>
            <w:pPr>
              <w:spacing w:line="360" w:lineRule="auto"/>
              <w:rPr>
                <w:rFonts w:eastAsia="新宋体"/>
              </w:rPr>
            </w:pPr>
            <w:r>
              <w:rPr>
                <w:rFonts w:hint="eastAsia" w:eastAsia="新宋体"/>
              </w:rPr>
              <w:t>单位（</w:t>
            </w:r>
            <w:r>
              <w:rPr>
                <w:rFonts w:eastAsia="新宋体"/>
              </w:rPr>
              <w:t>Previous and current educational institute &amp; employer</w:t>
            </w:r>
            <w:r>
              <w:rPr>
                <w:rFonts w:hint="eastAsia" w:eastAsia="新宋体"/>
              </w:rPr>
              <w:t>）</w:t>
            </w:r>
            <w:r>
              <w:rPr>
                <w:rFonts w:eastAsia="新宋体"/>
              </w:rPr>
              <w:t xml:space="preserve">  </w:t>
            </w:r>
            <w:r>
              <w:rPr>
                <w:rFonts w:hint="eastAsia" w:eastAsia="新宋体"/>
              </w:rPr>
              <w:t>时间</w:t>
            </w:r>
            <w:r>
              <w:rPr>
                <w:rFonts w:eastAsia="新宋体"/>
              </w:rPr>
              <w:t xml:space="preserve">years attended (from/to)     </w:t>
            </w:r>
            <w:r>
              <w:rPr>
                <w:rFonts w:hint="eastAsia" w:eastAsia="新宋体"/>
              </w:rPr>
              <w:t>职务（</w:t>
            </w:r>
            <w:r>
              <w:rPr>
                <w:rFonts w:eastAsia="新宋体"/>
              </w:rPr>
              <w:t>Position</w:t>
            </w:r>
            <w:r>
              <w:rPr>
                <w:rFonts w:hint="eastAsia" w:eastAsia="新宋体"/>
              </w:rPr>
              <w:t>）</w:t>
            </w:r>
            <w:r>
              <w:rPr>
                <w:rFonts w:eastAsia="新宋体"/>
              </w:rPr>
              <w:t xml:space="preserve"> </w:t>
            </w:r>
          </w:p>
          <w:p>
            <w:pPr>
              <w:spacing w:line="360" w:lineRule="auto"/>
              <w:rPr>
                <w:rFonts w:eastAsia="新宋体"/>
                <w:u w:val="single"/>
              </w:rPr>
            </w:pP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u w:val="single"/>
              </w:rPr>
              <w:t xml:space="preserve">                                                 </w:t>
            </w:r>
            <w:r>
              <w:rPr>
                <w:rFonts w:eastAsia="新宋体"/>
              </w:rPr>
              <w:t xml:space="preserve">   From</w:t>
            </w:r>
            <w:r>
              <w:rPr>
                <w:rFonts w:eastAsia="新宋体"/>
                <w:u w:val="single"/>
              </w:rPr>
              <w:t xml:space="preserve">         </w:t>
            </w:r>
            <w:r>
              <w:rPr>
                <w:rFonts w:eastAsia="新宋体"/>
              </w:rPr>
              <w:t xml:space="preserve">to </w:t>
            </w:r>
            <w:r>
              <w:rPr>
                <w:rFonts w:eastAsia="新宋体"/>
                <w:u w:val="single"/>
              </w:rPr>
              <w:t xml:space="preserve">          </w:t>
            </w:r>
            <w:r>
              <w:rPr>
                <w:rFonts w:eastAsia="新宋体"/>
              </w:rPr>
              <w:t xml:space="preserve">   </w:t>
            </w:r>
            <w:r>
              <w:rPr>
                <w:rFonts w:eastAsia="新宋体"/>
                <w:u w:val="single"/>
              </w:rPr>
              <w:t xml:space="preserve">               </w:t>
            </w:r>
            <w:r>
              <w:rPr>
                <w:rFonts w:eastAsia="新宋体"/>
                <w:color w:val="FFFFFF"/>
              </w:rPr>
              <w:t>o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</w:rPr>
            </w:pPr>
            <w:r>
              <w:rPr>
                <w:rFonts w:eastAsia="新宋体"/>
                <w:u w:val="single"/>
              </w:rPr>
              <w:t xml:space="preserve">                                                 </w:t>
            </w:r>
            <w:r>
              <w:rPr>
                <w:rFonts w:eastAsia="新宋体"/>
              </w:rPr>
              <w:t xml:space="preserve">   From</w:t>
            </w:r>
            <w:r>
              <w:rPr>
                <w:rFonts w:eastAsia="新宋体"/>
                <w:u w:val="single"/>
              </w:rPr>
              <w:t xml:space="preserve">         </w:t>
            </w:r>
            <w:r>
              <w:rPr>
                <w:rFonts w:eastAsia="新宋体"/>
              </w:rPr>
              <w:t xml:space="preserve">to </w:t>
            </w:r>
            <w:r>
              <w:rPr>
                <w:rFonts w:eastAsia="新宋体"/>
                <w:u w:val="single"/>
              </w:rPr>
              <w:t xml:space="preserve">          </w:t>
            </w:r>
            <w:r>
              <w:rPr>
                <w:rFonts w:eastAsia="新宋体"/>
              </w:rPr>
              <w:t xml:space="preserve">   </w:t>
            </w:r>
            <w:r>
              <w:rPr>
                <w:rFonts w:eastAsia="新宋体"/>
                <w:u w:val="single"/>
              </w:rPr>
              <w:t xml:space="preserve">               </w:t>
            </w:r>
            <w:r>
              <w:rPr>
                <w:rFonts w:eastAsia="新宋体"/>
                <w:color w:val="FFFFFF"/>
              </w:rPr>
              <w:t>o</w:t>
            </w:r>
          </w:p>
        </w:tc>
      </w:tr>
    </w:tbl>
    <w:p>
      <w:pPr>
        <w:spacing w:line="220" w:lineRule="exact"/>
        <w:ind w:right="-949" w:rightChars="-452"/>
        <w:jc w:val="left"/>
        <w:rPr>
          <w:rFonts w:eastAsia="新宋体"/>
        </w:rPr>
      </w:pPr>
      <w:bookmarkStart w:id="0" w:name="OLE_LINK6"/>
    </w:p>
    <w:p>
      <w:pPr>
        <w:ind w:left="-1036" w:leftChars="-495" w:hanging="3"/>
        <w:rPr>
          <w:rFonts w:eastAsia="新宋体"/>
          <w:b/>
          <w:szCs w:val="21"/>
        </w:rPr>
      </w:pP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00" w:right="-420" w:rightChars="-20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  <w:lang w:eastAsia="zh-CN"/>
        </w:rPr>
        <w:t>二、</w:t>
      </w:r>
      <w:r>
        <w:rPr>
          <w:rFonts w:hint="eastAsia" w:eastAsia="新宋体"/>
          <w:b/>
          <w:szCs w:val="21"/>
        </w:rPr>
        <w:t>选择课程</w:t>
      </w:r>
      <w:r>
        <w:rPr>
          <w:rFonts w:eastAsia="新宋体"/>
          <w:b/>
          <w:szCs w:val="21"/>
        </w:rPr>
        <w:t xml:space="preserve"> / Courses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    </w:t>
      </w:r>
      <w:r>
        <w:rPr>
          <w:rFonts w:hint="eastAsia" w:eastAsia="新宋体"/>
          <w:b/>
          <w:szCs w:val="21"/>
        </w:rPr>
        <w:t>请在申请课程前面的“□”内，标记“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 w:eastAsia="新宋体"/>
          <w:b/>
          <w:szCs w:val="21"/>
        </w:rPr>
        <w:t>”；可以选择两门或更多课程。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Please mark </w:t>
      </w:r>
      <w:r>
        <w:rPr>
          <w:rFonts w:hint="eastAsia" w:eastAsia="新宋体"/>
          <w:b/>
          <w:szCs w:val="21"/>
        </w:rPr>
        <w:t>√</w:t>
      </w:r>
      <w:r>
        <w:rPr>
          <w:rFonts w:eastAsia="新宋体"/>
          <w:b/>
          <w:szCs w:val="21"/>
        </w:rPr>
        <w:t xml:space="preserve"> in the </w:t>
      </w:r>
      <w:r>
        <w:rPr>
          <w:rFonts w:hint="eastAsia" w:eastAsia="新宋体"/>
          <w:b/>
          <w:szCs w:val="21"/>
        </w:rPr>
        <w:t>□</w:t>
      </w:r>
      <w:r>
        <w:rPr>
          <w:rFonts w:eastAsia="新宋体"/>
          <w:b/>
          <w:szCs w:val="21"/>
        </w:rPr>
        <w:t xml:space="preserve"> before the course selected. Two or more courses can be selected together.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</w:rPr>
        <w:t>（以下时间均为北京时间</w:t>
      </w:r>
      <w:r>
        <w:rPr>
          <w:rFonts w:eastAsia="新宋体"/>
          <w:b/>
          <w:szCs w:val="21"/>
        </w:rPr>
        <w:t>/All the time below refers to Beijing Time</w:t>
      </w:r>
      <w:r>
        <w:rPr>
          <w:rFonts w:hint="eastAsia" w:eastAsia="新宋体"/>
          <w:b/>
          <w:szCs w:val="21"/>
        </w:rPr>
        <w:t>）</w:t>
      </w:r>
    </w:p>
    <w:p>
      <w:pPr>
        <w:ind w:left="-409" w:leftChars="-195"/>
        <w:rPr>
          <w:rFonts w:eastAsia="新宋体"/>
          <w:b/>
          <w:szCs w:val="21"/>
        </w:rPr>
      </w:pPr>
    </w:p>
    <w:tbl>
      <w:tblPr>
        <w:tblStyle w:val="13"/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88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263" w:type="dxa"/>
            <w:gridSpan w:val="3"/>
            <w:shd w:val="clear" w:color="auto" w:fill="ECF5E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常规汉语项目 </w:t>
            </w:r>
            <w:r>
              <w:rPr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eneral Chinese C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>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263" w:type="dxa"/>
            <w:gridSpan w:val="3"/>
            <w:shd w:val="clear" w:color="auto" w:fill="F2DCDC" w:themeFill="accent2" w:themeFillTint="3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A.学历教育 </w:t>
            </w:r>
            <w:r>
              <w:rPr>
                <w:rFonts w:hint="eastAsia"/>
                <w:b/>
                <w:bCs/>
              </w:rPr>
              <w:t>Degree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专业名称 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  <w:t>Degree</w:t>
            </w:r>
          </w:p>
        </w:tc>
        <w:tc>
          <w:tcPr>
            <w:tcW w:w="88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学时</w:t>
            </w:r>
            <w:r>
              <w:rPr>
                <w:rFonts w:hint="eastAsia"/>
              </w:rPr>
              <w:t>Year</w:t>
            </w:r>
          </w:p>
        </w:tc>
        <w:tc>
          <w:tcPr>
            <w:tcW w:w="535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学习时间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A1.</w:t>
            </w:r>
            <w:r>
              <w:rPr>
                <w:rFonts w:hint="eastAsia"/>
                <w:vertAlign w:val="baseline"/>
                <w:lang w:eastAsia="zh-CN"/>
              </w:rPr>
              <w:t>汉语言本科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Chinese Language and Literature (Bachelor)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A2.</w:t>
            </w:r>
            <w:r>
              <w:rPr>
                <w:rFonts w:hint="eastAsia"/>
                <w:vertAlign w:val="baseline"/>
                <w:lang w:eastAsia="zh-CN"/>
              </w:rPr>
              <w:t>汉语国际教育本科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TCSOL (Bachelor)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A3.</w:t>
            </w:r>
            <w:r>
              <w:rPr>
                <w:rFonts w:hint="eastAsia"/>
                <w:vertAlign w:val="baseline"/>
                <w:lang w:eastAsia="zh-CN"/>
              </w:rPr>
              <w:t>汉语国际教育硕士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TCSOL (Master)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63" w:type="dxa"/>
            <w:gridSpan w:val="3"/>
            <w:shd w:val="clear" w:color="auto" w:fill="DCE6F2" w:themeFill="accent1" w:themeFillTint="32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B.非学历教育 </w:t>
            </w:r>
            <w:r>
              <w:rPr>
                <w:rFonts w:hint="eastAsia"/>
                <w:b/>
                <w:bCs/>
              </w:rPr>
              <w:t>Non-Degree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Course</w:t>
            </w:r>
          </w:p>
        </w:tc>
        <w:tc>
          <w:tcPr>
            <w:tcW w:w="5355" w:type="dxa"/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学习时间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B1.</w:t>
            </w:r>
            <w:r>
              <w:rPr>
                <w:rFonts w:hint="eastAsia"/>
                <w:vertAlign w:val="baseline"/>
                <w:lang w:eastAsia="zh-CN"/>
              </w:rPr>
              <w:t>普通汉语进修课程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General Chinese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B2.</w:t>
            </w:r>
            <w:r>
              <w:rPr>
                <w:rFonts w:hint="eastAsia"/>
                <w:vertAlign w:val="baseline"/>
                <w:lang w:eastAsia="zh-CN"/>
              </w:rPr>
              <w:t>普通汉语进修课程（插班）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General Chinese Course (Transfer)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B3.</w:t>
            </w:r>
            <w:r>
              <w:rPr>
                <w:rFonts w:hint="eastAsia"/>
                <w:vertAlign w:val="baseline"/>
                <w:lang w:eastAsia="zh-CN"/>
              </w:rPr>
              <w:t>短期汉语课程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Express Chinese Course 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B4.HSK专项课程              HSK_____</w:t>
            </w:r>
          </w:p>
          <w:p>
            <w:pPr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eastAsia="新宋体"/>
                <w:b w:val="0"/>
                <w:bCs w:val="0"/>
                <w:szCs w:val="21"/>
              </w:rPr>
              <w:t>HSK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B5.</w:t>
            </w:r>
            <w:r>
              <w:rPr>
                <w:rFonts w:hint="eastAsia"/>
                <w:vertAlign w:val="baseline"/>
                <w:lang w:eastAsia="zh-CN"/>
              </w:rPr>
              <w:t>商务汉语课程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Business Chinese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3" w:type="dxa"/>
            <w:gridSpan w:val="3"/>
            <w:shd w:val="clear" w:color="auto" w:fill="ECF5E6"/>
          </w:tcPr>
          <w:p>
            <w:pPr>
              <w:jc w:val="center"/>
              <w:rPr>
                <w:rFonts w:hint="default" w:eastAsia="新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XISU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专题项目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XISU Special C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 xml:space="preserve">urse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908" w:type="dxa"/>
            <w:gridSpan w:val="2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Course</w:t>
            </w:r>
          </w:p>
        </w:tc>
        <w:tc>
          <w:tcPr>
            <w:tcW w:w="535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学习时间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C.走遍中国</w:t>
            </w:r>
          </w:p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Travel Through China</w:t>
            </w:r>
          </w:p>
        </w:tc>
        <w:tc>
          <w:tcPr>
            <w:tcW w:w="53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D.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探索陕西——走进5000年的历史与文化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Explore Shaanxi </w:t>
            </w:r>
          </w:p>
          <w:p>
            <w:pPr>
              <w:ind w:firstLine="840" w:firstLineChars="400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bCs/>
              </w:rPr>
              <w:t>–</w:t>
            </w:r>
            <w:r>
              <w:rPr>
                <w:rFonts w:hint="eastAsia"/>
                <w:bCs/>
              </w:rPr>
              <w:t xml:space="preserve"> Entre 5000 Years of History and Culture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E.中华传统文化体验</w:t>
            </w:r>
          </w:p>
          <w:p>
            <w:pPr>
              <w:jc w:val="left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vertAlign w:val="baseline"/>
                <w:lang w:val="en-US" w:eastAsia="zh-CN"/>
              </w:rPr>
              <w:t>Experience of Chinese Traditional Culture</w:t>
            </w:r>
          </w:p>
        </w:tc>
        <w:tc>
          <w:tcPr>
            <w:tcW w:w="5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3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*以上项目均可私人团体定制，上课时间及课程内容，双方议定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 xml:space="preserve">Programs mentioned above can be customized according to your needs. Class time and class content are under mutual agreement. </w:t>
            </w:r>
          </w:p>
        </w:tc>
      </w:tr>
    </w:tbl>
    <w:p>
      <w:pPr>
        <w:spacing w:line="240" w:lineRule="exact"/>
        <w:ind w:left="-993" w:leftChars="-473" w:right="-949" w:rightChars="-452"/>
        <w:rPr>
          <w:rFonts w:eastAsia="新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420" w:rightChars="-200"/>
        <w:textAlignment w:val="auto"/>
        <w:rPr>
          <w:rFonts w:hint="default" w:ascii="Times New Roman" w:hAnsi="Times New Roman" w:eastAsia="新宋体" w:cs="Times New Roman"/>
          <w:b/>
          <w:bCs/>
          <w:szCs w:val="21"/>
        </w:rPr>
      </w:pPr>
      <w:r>
        <w:rPr>
          <w:rFonts w:hint="default" w:ascii="Times New Roman" w:hAnsi="Times New Roman" w:eastAsia="新宋体" w:cs="Times New Roman"/>
          <w:b/>
          <w:bCs/>
          <w:szCs w:val="21"/>
          <w:lang w:eastAsia="zh-CN"/>
        </w:rPr>
        <w:t>注：</w:t>
      </w:r>
      <w:r>
        <w:rPr>
          <w:rFonts w:hint="default" w:ascii="Times New Roman" w:hAnsi="Times New Roman" w:eastAsia="新宋体" w:cs="Times New Roman"/>
          <w:b/>
          <w:bCs/>
          <w:szCs w:val="21"/>
        </w:rPr>
        <w:t>私人及团体定制类课程/Customized courses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 xml:space="preserve">学习时间：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新宋体" w:cs="Times New Roman"/>
          <w:szCs w:val="21"/>
        </w:rPr>
        <w:t>年   月    日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新宋体" w:cs="Times New Roman"/>
          <w:szCs w:val="21"/>
        </w:rPr>
        <w:t xml:space="preserve">—— 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新宋体" w:cs="Times New Roman"/>
          <w:szCs w:val="21"/>
          <w:lang w:eastAsia="zh-CN"/>
        </w:rPr>
        <w:t>年</w:t>
      </w:r>
      <w:r>
        <w:rPr>
          <w:rFonts w:hint="default" w:ascii="Times New Roman" w:hAnsi="Times New Roman" w:eastAsia="新宋体" w:cs="Times New Roman"/>
          <w:szCs w:val="21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新宋体" w:cs="Times New Roman"/>
          <w:szCs w:val="21"/>
        </w:rPr>
        <w:t xml:space="preserve">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</w:pPr>
      <w:r>
        <w:rPr>
          <w:rFonts w:hint="default" w:ascii="Times New Roman" w:hAnsi="Times New Roman" w:eastAsia="新宋体" w:cs="Times New Roman"/>
          <w:szCs w:val="21"/>
        </w:rPr>
        <w:t>Study dura</w:t>
      </w:r>
      <w:r>
        <w:rPr>
          <w:rFonts w:hint="default" w:ascii="Times New Roman" w:hAnsi="Times New Roman" w:eastAsia="新宋体" w:cs="Times New Roman"/>
          <w:szCs w:val="21"/>
          <w:u w:val="none"/>
        </w:rPr>
        <w:t xml:space="preserve">tion：form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eastAsia="新宋体" w:cs="Times New Roman"/>
          <w:szCs w:val="21"/>
        </w:rPr>
        <w:t xml:space="preserve"> to</w:t>
      </w: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      </w:t>
      </w:r>
      <w:r>
        <w:rPr>
          <w:rFonts w:hint="eastAsia" w:ascii="Times New Roman" w:hAnsi="Times New Roman" w:eastAsia="新宋体" w:cs="Times New Roman"/>
          <w:szCs w:val="21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993" w:leftChars="-473" w:right="-949" w:rightChars="-452" w:firstLine="0"/>
        <w:textAlignment w:val="auto"/>
        <w:rPr>
          <w:rFonts w:hint="default" w:ascii="Times New Roman" w:hAnsi="Times New Roman" w:eastAsia="新宋体" w:cs="Times New Roman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三、其他信息 / Additional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bCs/>
          <w:szCs w:val="21"/>
        </w:rPr>
      </w:pPr>
      <w:r>
        <w:rPr>
          <w:rFonts w:hint="default" w:ascii="Times New Roman" w:hAnsi="Times New Roman" w:eastAsia="新宋体" w:cs="Times New Roman"/>
          <w:b/>
          <w:bCs/>
          <w:szCs w:val="21"/>
        </w:rPr>
        <w:t xml:space="preserve">1.请提供以下材料 / </w:t>
      </w:r>
      <w:r>
        <w:rPr>
          <w:rFonts w:hint="default" w:ascii="Times New Roman" w:hAnsi="Times New Roman" w:eastAsia="新宋体" w:cs="Times New Roman"/>
          <w:b/>
          <w:bCs/>
        </w:rPr>
        <w:t>The following applications documents should be provided via email: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① 申请者护照首页复印件。/ A photocopy of the applicant’s passport.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i/>
          <w:iCs/>
        </w:rPr>
      </w:pPr>
      <w:r>
        <w:rPr>
          <w:rFonts w:hint="default" w:ascii="Times New Roman" w:hAnsi="Times New Roman" w:eastAsia="新宋体" w:cs="Times New Roman"/>
        </w:rPr>
        <w:t>②《</w:t>
      </w:r>
      <w:r>
        <w:rPr>
          <w:rFonts w:hint="default" w:ascii="Times New Roman" w:hAnsi="Times New Roman" w:eastAsia="新宋体" w:cs="Times New Roman"/>
          <w:lang w:eastAsia="zh-CN"/>
        </w:rPr>
        <w:t>西安外国语</w:t>
      </w:r>
      <w:r>
        <w:rPr>
          <w:rFonts w:hint="default" w:ascii="Times New Roman" w:hAnsi="Times New Roman" w:eastAsia="新宋体" w:cs="Times New Roman"/>
        </w:rPr>
        <w:t>大学国际学生线上课程申请表》（本表）/</w:t>
      </w:r>
      <w:r>
        <w:rPr>
          <w:rFonts w:hint="default" w:ascii="Times New Roman" w:hAnsi="Times New Roman" w:eastAsia="新宋体" w:cs="Times New Roman"/>
          <w:i/>
          <w:iCs/>
        </w:rPr>
        <w:t xml:space="preserve"> </w:t>
      </w:r>
      <w:r>
        <w:rPr>
          <w:rFonts w:hint="default" w:ascii="Times New Roman" w:hAnsi="Times New Roman" w:eastAsia="新宋体" w:cs="Times New Roman"/>
          <w:i/>
          <w:iCs/>
          <w:lang w:val="en-US" w:eastAsia="zh-CN"/>
        </w:rPr>
        <w:t>Xi’an International Studies</w:t>
      </w:r>
      <w:r>
        <w:rPr>
          <w:rFonts w:hint="default" w:ascii="Times New Roman" w:hAnsi="Times New Roman" w:eastAsia="新宋体" w:cs="Times New Roman"/>
          <w:i/>
          <w:iCs/>
        </w:rPr>
        <w:t xml:space="preserve"> University online Programs Application Form for international Students (this form)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③申请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A学历教育</w:t>
      </w:r>
      <w:r>
        <w:rPr>
          <w:rFonts w:hint="default" w:ascii="Times New Roman" w:hAnsi="Times New Roman" w:eastAsia="新宋体" w:cs="Times New Roman"/>
          <w:lang w:val="en-US" w:eastAsia="zh-CN"/>
        </w:rPr>
        <w:t>需另提供其他材料，详情请咨询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admission</w:t>
      </w:r>
      <w:r>
        <w:rPr>
          <w:rFonts w:hint="default" w:ascii="Times New Roman" w:hAnsi="Times New Roman" w:eastAsia="新宋体" w:cs="Times New Roman"/>
          <w:b/>
          <w:bCs/>
        </w:rPr>
        <w:t>@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xisu</w:t>
      </w:r>
      <w:r>
        <w:rPr>
          <w:rFonts w:hint="default" w:ascii="Times New Roman" w:hAnsi="Times New Roman" w:eastAsia="新宋体" w:cs="Times New Roman"/>
          <w:b/>
          <w:bCs/>
        </w:rPr>
        <w:t>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i/>
          <w:iCs/>
        </w:rPr>
      </w:pPr>
      <w:r>
        <w:rPr>
          <w:rFonts w:hint="default" w:ascii="Times New Roman" w:hAnsi="Times New Roman" w:eastAsia="新宋体" w:cs="Times New Roman"/>
          <w:i/>
          <w:iCs/>
        </w:rPr>
        <w:t>Additional materials are required to apply for A degree, please consult admission@xisu.edu.cn for details.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bCs/>
        </w:rPr>
      </w:pPr>
      <w:r>
        <w:rPr>
          <w:rFonts w:hint="default" w:ascii="Times New Roman" w:hAnsi="Times New Roman" w:eastAsia="新宋体" w:cs="Times New Roman"/>
          <w:b/>
          <w:bCs/>
        </w:rPr>
        <w:t>联系方式 / Contacts：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地    址：</w:t>
      </w:r>
      <w:r>
        <w:rPr>
          <w:rFonts w:hint="default" w:ascii="Times New Roman" w:hAnsi="Times New Roman" w:eastAsia="新宋体" w:cs="Times New Roman"/>
          <w:lang w:eastAsia="zh-CN"/>
        </w:rPr>
        <w:t>陕西省西安市雁塔区长安南路</w:t>
      </w:r>
      <w:r>
        <w:rPr>
          <w:rFonts w:hint="default" w:ascii="Times New Roman" w:hAnsi="Times New Roman" w:eastAsia="新宋体" w:cs="Times New Roman"/>
          <w:lang w:val="en-US" w:eastAsia="zh-CN"/>
        </w:rPr>
        <w:t>437号</w:t>
      </w:r>
      <w:r>
        <w:rPr>
          <w:rFonts w:hint="default" w:ascii="Times New Roman" w:hAnsi="Times New Roman" w:eastAsia="新宋体" w:cs="Times New Roman"/>
        </w:rPr>
        <w:t xml:space="preserve">  邮编：</w:t>
      </w:r>
      <w:r>
        <w:rPr>
          <w:rFonts w:hint="default" w:ascii="Times New Roman" w:hAnsi="Times New Roman" w:eastAsia="新宋体" w:cs="Times New Roman"/>
          <w:lang w:val="en-US" w:eastAsia="zh-CN"/>
        </w:rPr>
        <w:t>710061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电    话：0086-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-8</w:t>
      </w:r>
      <w:r>
        <w:rPr>
          <w:rFonts w:hint="default" w:ascii="Times New Roman" w:hAnsi="Times New Roman" w:eastAsia="新宋体" w:cs="Times New Roman"/>
          <w:lang w:val="en-US" w:eastAsia="zh-CN"/>
        </w:rPr>
        <w:t>5309431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</w:rPr>
        <w:t>传    真：0086-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</w:t>
      </w:r>
      <w:r>
        <w:rPr>
          <w:rFonts w:hint="default" w:ascii="Times New Roman" w:hAnsi="Times New Roman" w:eastAsia="新宋体" w:cs="Times New Roman"/>
          <w:lang w:val="en-US" w:eastAsia="zh-CN"/>
        </w:rPr>
        <w:t>85246154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电子邮件：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"mailto:admission@xisu.edu.cn"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admission@xisu.edu.cn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  <w:r>
        <w:rPr>
          <w:rFonts w:hint="default" w:ascii="Times New Roman" w:hAnsi="Times New Roman" w:eastAsia="新宋体" w:cs="Times New Roman"/>
          <w:lang w:val="en-US" w:eastAsia="zh-CN"/>
        </w:rPr>
        <w:t xml:space="preserve">  xisuadmission@163.com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eastAsia="zh-CN"/>
        </w:rPr>
      </w:pPr>
      <w:r>
        <w:rPr>
          <w:rFonts w:hint="default" w:ascii="Times New Roman" w:hAnsi="Times New Roman" w:eastAsia="新宋体" w:cs="Times New Roman"/>
        </w:rPr>
        <w:t xml:space="preserve">网    址: </w:t>
      </w:r>
      <w:r>
        <w:rPr>
          <w:rFonts w:hint="default" w:ascii="Times New Roman" w:hAnsi="Times New Roman" w:eastAsia="新宋体" w:cs="Times New Roman"/>
        </w:rPr>
        <w:fldChar w:fldCharType="begin"/>
      </w:r>
      <w:r>
        <w:rPr>
          <w:rFonts w:hint="default" w:ascii="Times New Roman" w:hAnsi="Times New Roman" w:eastAsia="新宋体" w:cs="Times New Roman"/>
        </w:rPr>
        <w:instrText xml:space="preserve"> HYPERLINK "http://six.xisu.edu.cn、" </w:instrText>
      </w:r>
      <w:r>
        <w:rPr>
          <w:rFonts w:hint="default" w:ascii="Times New Roman" w:hAnsi="Times New Roman" w:eastAsia="新宋体" w:cs="Times New Roman"/>
        </w:rPr>
        <w:fldChar w:fldCharType="separate"/>
      </w:r>
      <w:r>
        <w:rPr>
          <w:rStyle w:val="15"/>
          <w:rFonts w:hint="default" w:ascii="Times New Roman" w:hAnsi="Times New Roman" w:eastAsia="新宋体" w:cs="Times New Roman"/>
        </w:rPr>
        <w:t>http://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six</w:t>
      </w:r>
      <w:r>
        <w:rPr>
          <w:rStyle w:val="15"/>
          <w:rFonts w:hint="default" w:ascii="Times New Roman" w:hAnsi="Times New Roman" w:eastAsia="新宋体" w:cs="Times New Roman"/>
        </w:rPr>
        <w:t>.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xisu.</w:t>
      </w:r>
      <w:r>
        <w:rPr>
          <w:rStyle w:val="15"/>
          <w:rFonts w:hint="default" w:ascii="Times New Roman" w:hAnsi="Times New Roman" w:eastAsia="新宋体" w:cs="Times New Roman"/>
        </w:rPr>
        <w:t>edu.c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n/</w:t>
      </w:r>
      <w:r>
        <w:rPr>
          <w:rFonts w:hint="default" w:ascii="Times New Roman" w:hAnsi="Times New Roman" w:eastAsia="新宋体" w:cs="Times New Roma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Add: Yanta Campus, No.437 Chang’an Nanlu, Xi’an, Shaanxi,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Tel</w:t>
      </w:r>
      <w:r>
        <w:rPr>
          <w:rFonts w:hint="eastAsia" w:ascii="Times New Roman" w:hAnsi="Times New Roman" w:eastAsia="新宋体" w:cs="Times New Roman"/>
          <w:lang w:val="en-US" w:eastAsia="zh-CN"/>
        </w:rPr>
        <w:t xml:space="preserve">: </w:t>
      </w:r>
      <w:r>
        <w:rPr>
          <w:rFonts w:hint="default" w:ascii="Times New Roman" w:hAnsi="Times New Roman" w:eastAsia="新宋体" w:cs="Times New Roman"/>
        </w:rPr>
        <w:t>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-8</w:t>
      </w:r>
      <w:r>
        <w:rPr>
          <w:rFonts w:hint="default" w:ascii="Times New Roman" w:hAnsi="Times New Roman" w:eastAsia="新宋体" w:cs="Times New Roman"/>
          <w:lang w:val="en-US" w:eastAsia="zh-CN"/>
        </w:rPr>
        <w:t>5309431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Fax</w:t>
      </w:r>
      <w:r>
        <w:rPr>
          <w:rFonts w:hint="eastAsia" w:ascii="Times New Roman" w:hAnsi="Times New Roman" w:eastAsia="新宋体" w:cs="Times New Roman"/>
          <w:lang w:val="en-US" w:eastAsia="zh-CN"/>
        </w:rPr>
        <w:t xml:space="preserve">: </w:t>
      </w:r>
      <w:r>
        <w:rPr>
          <w:rFonts w:hint="default" w:ascii="Times New Roman" w:hAnsi="Times New Roman" w:eastAsia="新宋体" w:cs="Times New Roman"/>
        </w:rPr>
        <w:t>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</w:t>
      </w:r>
      <w:r>
        <w:rPr>
          <w:rFonts w:hint="default" w:ascii="Times New Roman" w:hAnsi="Times New Roman" w:eastAsia="新宋体" w:cs="Times New Roman"/>
          <w:lang w:val="en-US" w:eastAsia="zh-CN"/>
        </w:rPr>
        <w:t>85246154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Email: 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"mailto:admission@xisu.edu.cn"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admission@xisu.edu.cn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  <w:r>
        <w:rPr>
          <w:rFonts w:hint="default" w:ascii="Times New Roman" w:hAnsi="Times New Roman" w:eastAsia="新宋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"mailto:xisuadmission@163.com"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xisuadmission@163.com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Website: </w:t>
      </w:r>
      <w:r>
        <w:rPr>
          <w:rFonts w:hint="default" w:ascii="Times New Roman" w:hAnsi="Times New Roman" w:eastAsia="新宋体" w:cs="Times New Roman"/>
        </w:rPr>
        <w:fldChar w:fldCharType="begin"/>
      </w:r>
      <w:r>
        <w:rPr>
          <w:rFonts w:hint="default" w:ascii="Times New Roman" w:hAnsi="Times New Roman" w:eastAsia="新宋体" w:cs="Times New Roman"/>
        </w:rPr>
        <w:instrText xml:space="preserve"> HYPERLINK "http://six.xisu.edu.cn、" </w:instrText>
      </w:r>
      <w:r>
        <w:rPr>
          <w:rFonts w:hint="default" w:ascii="Times New Roman" w:hAnsi="Times New Roman" w:eastAsia="新宋体" w:cs="Times New Roman"/>
        </w:rPr>
        <w:fldChar w:fldCharType="separate"/>
      </w:r>
      <w:r>
        <w:rPr>
          <w:rStyle w:val="15"/>
          <w:rFonts w:hint="default" w:ascii="Times New Roman" w:hAnsi="Times New Roman" w:eastAsia="新宋体" w:cs="Times New Roman"/>
        </w:rPr>
        <w:t>http://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six</w:t>
      </w:r>
      <w:r>
        <w:rPr>
          <w:rStyle w:val="15"/>
          <w:rFonts w:hint="default" w:ascii="Times New Roman" w:hAnsi="Times New Roman" w:eastAsia="新宋体" w:cs="Times New Roman"/>
        </w:rPr>
        <w:t>.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xisu.</w:t>
      </w:r>
      <w:r>
        <w:rPr>
          <w:rStyle w:val="15"/>
          <w:rFonts w:hint="default" w:ascii="Times New Roman" w:hAnsi="Times New Roman" w:eastAsia="新宋体" w:cs="Times New Roman"/>
        </w:rPr>
        <w:t>edu.c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n/</w:t>
      </w:r>
      <w:r>
        <w:rPr>
          <w:rFonts w:hint="default" w:ascii="Times New Roman" w:hAnsi="Times New Roman" w:eastAsia="新宋体" w:cs="Times New Roman"/>
        </w:rPr>
        <w:fldChar w:fldCharType="end"/>
      </w:r>
    </w:p>
    <w:p>
      <w:pPr>
        <w:spacing w:line="240" w:lineRule="exact"/>
        <w:ind w:left="-993" w:leftChars="-473" w:right="-949" w:rightChars="-452"/>
        <w:rPr>
          <w:rFonts w:hint="default" w:eastAsia="新宋体"/>
          <w:lang w:val="en-US" w:eastAsia="zh-CN"/>
        </w:rPr>
      </w:pPr>
    </w:p>
    <w:p>
      <w:pPr>
        <w:spacing w:line="240" w:lineRule="exact"/>
        <w:ind w:left="-993" w:leftChars="-473" w:right="-949" w:rightChars="-452"/>
        <w:rPr>
          <w:rFonts w:eastAsia="新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/>
        <w:textAlignment w:val="auto"/>
        <w:rPr>
          <w:rFonts w:hint="default" w:ascii="Times New Roman" w:hAnsi="Times New Roman" w:eastAsia="新宋体" w:cs="Times New Roman"/>
          <w:b/>
          <w:bCs/>
          <w:szCs w:val="24"/>
        </w:rPr>
      </w:pPr>
      <w:r>
        <w:rPr>
          <w:rFonts w:hint="default" w:ascii="Times New Roman" w:hAnsi="Times New Roman" w:eastAsia="新宋体" w:cs="Times New Roman"/>
          <w:b/>
          <w:bCs/>
          <w:szCs w:val="24"/>
        </w:rPr>
        <w:t>付费</w:t>
      </w:r>
      <w:r>
        <w:rPr>
          <w:rFonts w:hint="default" w:ascii="Times New Roman" w:hAnsi="Times New Roman" w:eastAsia="新宋体" w:cs="Times New Roman"/>
          <w:b/>
          <w:bCs/>
          <w:szCs w:val="22"/>
        </w:rPr>
        <w:t>方式</w:t>
      </w:r>
      <w:r>
        <w:rPr>
          <w:rFonts w:hint="default" w:ascii="Times New Roman" w:hAnsi="Times New Roman" w:eastAsia="新宋体" w:cs="Times New Roman"/>
          <w:b/>
          <w:bCs/>
          <w:szCs w:val="24"/>
        </w:rPr>
        <w:t>/How you can pay tuition fee: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新宋体" w:cs="Times New Roman"/>
          <w:szCs w:val="2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新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lang w:eastAsia="zh-CN"/>
        </w:rPr>
        <w:t>）请电汇至</w:t>
      </w:r>
      <w:r>
        <w:rPr>
          <w:rFonts w:hint="default" w:ascii="Times New Roman" w:hAnsi="Times New Roman" w:eastAsia="新宋体" w:cs="Times New Roman"/>
          <w:szCs w:val="24"/>
          <w:lang w:val="en-US" w:eastAsia="zh-CN"/>
        </w:rPr>
        <w:t>T</w:t>
      </w:r>
      <w:r>
        <w:rPr>
          <w:rFonts w:hint="default" w:ascii="Times New Roman" w:hAnsi="Times New Roman" w:eastAsia="新宋体" w:cs="Times New Roman"/>
          <w:szCs w:val="24"/>
        </w:rPr>
        <w:t>he tuition fee can be paid by telegraphic transfer to</w:t>
      </w:r>
      <w:r>
        <w:rPr>
          <w:rFonts w:hint="default" w:ascii="Times New Roman" w:hAnsi="Times New Roman" w:eastAsia="新宋体" w:cs="Times New Roman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①人民币账户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/ </w:t>
      </w:r>
      <w:r>
        <w:rPr>
          <w:rFonts w:hint="default" w:ascii="Times New Roman" w:hAnsi="Times New Roman" w:cs="Times New Roman"/>
          <w:b/>
          <w:bCs/>
          <w:lang w:eastAsia="zh-CN"/>
        </w:rPr>
        <w:t>RMB Account: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CUSTOMER:  XI’AN INTERNATIONAL STUDIES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ACCOUNT:  102806571578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 xml:space="preserve">BANK：BANK OF CHINA,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XI’AN XIAO ZHAI WEST ROAD SUB-BRANCH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SWIFT CODE: BKCHCNBJ620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ZIP COPE: 710061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②美元账户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/ </w:t>
      </w:r>
      <w:r>
        <w:rPr>
          <w:rFonts w:hint="default" w:ascii="Times New Roman" w:hAnsi="Times New Roman" w:cs="Times New Roman"/>
          <w:b/>
          <w:bCs/>
        </w:rPr>
        <w:t>USD Account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CUSTOMER:  XI’AN INTERNATIONAL STUDIES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ACCOUNT:  102006569400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 xml:space="preserve">BANK: BANK OF CHINA,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XI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default" w:ascii="Times New Roman" w:hAnsi="Times New Roman" w:cs="Times New Roman"/>
          <w:lang w:eastAsia="zh-CN"/>
        </w:rPr>
        <w:t>AN CITY SOUTHERN SUBURB , SUB-BRANCH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SWIFT CODE: BKCHCNBJ620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ZIP COPE: 710061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lang w:eastAsia="zh-CN"/>
        </w:rPr>
        <w:t>）如果你可以用微信（一般须绑定中国的银行卡），</w:t>
      </w:r>
      <w:r>
        <w:rPr>
          <w:rFonts w:hint="default" w:ascii="Times New Roman" w:hAnsi="Times New Roman" w:cs="Times New Roman"/>
          <w:b/>
          <w:bCs/>
          <w:color w:val="auto"/>
          <w:lang w:eastAsia="zh-CN"/>
        </w:rPr>
        <w:t>请手机扫下列二维码，完成支付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ou can also make a payment through WeChat or AliPay (</w:t>
      </w:r>
      <w:r>
        <w:rPr>
          <w:rFonts w:hint="default" w:ascii="Times New Roman" w:hAnsi="Times New Roman" w:eastAsia="新宋体" w:cs="Times New Roman"/>
          <w:szCs w:val="22"/>
        </w:rPr>
        <w:t>usually need to be connected to a Chinese bank card</w:t>
      </w:r>
      <w:r>
        <w:rPr>
          <w:rFonts w:hint="default" w:ascii="Times New Roman" w:hAnsi="Times New Roman" w:cs="Times New Roma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color w:val="FF0000"/>
        </w:rPr>
        <w:t>Scan QC code below and complete payments: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111125</wp:posOffset>
            </wp:positionV>
            <wp:extent cx="2318385" cy="2666365"/>
            <wp:effectExtent l="0" t="0" r="5715" b="635"/>
            <wp:wrapTopAndBottom/>
            <wp:docPr id="3" name="图片 3" descr="41a8fc6db66cf61d5dde7aa3b73f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a8fc6db66cf61d5dde7aa3b73f1f1"/>
                    <pic:cNvPicPr>
                      <a:picLocks noChangeAspect="1"/>
                    </pic:cNvPicPr>
                  </pic:nvPicPr>
                  <pic:blipFill>
                    <a:blip r:embed="rId9"/>
                    <a:srcRect t="3412" r="382"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）其他线上支付方式，请邮件咨询（</w:t>
      </w:r>
      <w:r>
        <w:rPr>
          <w:rFonts w:hint="default" w:ascii="Times New Roman" w:hAnsi="Times New Roman" w:cs="Times New Roman"/>
          <w:lang w:val="en-US" w:eastAsia="zh-CN"/>
        </w:rPr>
        <w:t>admission@xisu.edu.cn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 other online payment please email for consult.（admission@xisu.edu.cn）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color w:val="FF0000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t>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1.请收到报名确认邮件后再支付学费，支付时须备注申请者的姓名和护照号。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2.汇款金额以实际到账的人民币金额为准。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3.因已提供试听课，且开班人数有下限，为保障他人利益，学费缴纳后无法退还。</w:t>
      </w:r>
    </w:p>
    <w:p>
      <w:pPr>
        <w:spacing w:line="240" w:lineRule="exact"/>
        <w:ind w:left="-993" w:leftChars="-473" w:right="-949" w:rightChars="-452"/>
        <w:rPr>
          <w:rFonts w:asci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Please make payments AFTER receiving the confirmation letter for acceptance. </w:t>
      </w:r>
    </w:p>
    <w:p>
      <w:pPr>
        <w:pStyle w:val="11"/>
        <w:keepNext w:val="0"/>
        <w:keepLines w:val="0"/>
        <w:pageBreakBefore w:val="0"/>
        <w:shd w:val="clear" w:color="auto" w:fill="F8F9FA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kern w:val="2"/>
          <w:sz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</w:rPr>
        <w:t>2. The amount of payment is based on the actual amount of RMB received.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3. Because the trial class has been provided and there is a minimum number of students per class, the tuition would not be refunded.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1135" w:right="1559" w:bottom="1134" w:left="14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07FE0"/>
    <w:multiLevelType w:val="singleLevel"/>
    <w:tmpl w:val="99307FE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CD665314"/>
    <w:multiLevelType w:val="singleLevel"/>
    <w:tmpl w:val="CD665314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6"/>
    <w:rsid w:val="000052B9"/>
    <w:rsid w:val="00012E5D"/>
    <w:rsid w:val="00016A52"/>
    <w:rsid w:val="000226FD"/>
    <w:rsid w:val="0003443B"/>
    <w:rsid w:val="000349D0"/>
    <w:rsid w:val="000350E8"/>
    <w:rsid w:val="00047A21"/>
    <w:rsid w:val="00051C5B"/>
    <w:rsid w:val="000650FB"/>
    <w:rsid w:val="000747BE"/>
    <w:rsid w:val="0007550B"/>
    <w:rsid w:val="00075E75"/>
    <w:rsid w:val="00093E21"/>
    <w:rsid w:val="00095BD8"/>
    <w:rsid w:val="000A7C4C"/>
    <w:rsid w:val="000B31B0"/>
    <w:rsid w:val="000B5E04"/>
    <w:rsid w:val="000C5F30"/>
    <w:rsid w:val="000F7DB9"/>
    <w:rsid w:val="00101C02"/>
    <w:rsid w:val="00102CEC"/>
    <w:rsid w:val="00105FF9"/>
    <w:rsid w:val="0011258A"/>
    <w:rsid w:val="00112861"/>
    <w:rsid w:val="00116BC8"/>
    <w:rsid w:val="0013276E"/>
    <w:rsid w:val="00133DD1"/>
    <w:rsid w:val="00142123"/>
    <w:rsid w:val="001442D2"/>
    <w:rsid w:val="00151F98"/>
    <w:rsid w:val="00161BBA"/>
    <w:rsid w:val="00164994"/>
    <w:rsid w:val="001675C3"/>
    <w:rsid w:val="001677F6"/>
    <w:rsid w:val="0017685D"/>
    <w:rsid w:val="00183E09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56131"/>
    <w:rsid w:val="00263D34"/>
    <w:rsid w:val="002675EF"/>
    <w:rsid w:val="00275E4D"/>
    <w:rsid w:val="002841B3"/>
    <w:rsid w:val="00285828"/>
    <w:rsid w:val="00286D9E"/>
    <w:rsid w:val="00291A13"/>
    <w:rsid w:val="00291D40"/>
    <w:rsid w:val="002A2373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69D"/>
    <w:rsid w:val="00356AA7"/>
    <w:rsid w:val="003615E2"/>
    <w:rsid w:val="00363C91"/>
    <w:rsid w:val="003654C8"/>
    <w:rsid w:val="00365D78"/>
    <w:rsid w:val="003709C3"/>
    <w:rsid w:val="00371A20"/>
    <w:rsid w:val="00373EB0"/>
    <w:rsid w:val="00375E93"/>
    <w:rsid w:val="003810DF"/>
    <w:rsid w:val="0038547E"/>
    <w:rsid w:val="00386067"/>
    <w:rsid w:val="003934BC"/>
    <w:rsid w:val="00394228"/>
    <w:rsid w:val="003967F5"/>
    <w:rsid w:val="003A2A3D"/>
    <w:rsid w:val="003A580C"/>
    <w:rsid w:val="003B6103"/>
    <w:rsid w:val="003B7191"/>
    <w:rsid w:val="003C25BC"/>
    <w:rsid w:val="003D07BD"/>
    <w:rsid w:val="003D5D51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47D1F"/>
    <w:rsid w:val="004531E7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826"/>
    <w:rsid w:val="00534139"/>
    <w:rsid w:val="005378AB"/>
    <w:rsid w:val="00550BA1"/>
    <w:rsid w:val="00550F3E"/>
    <w:rsid w:val="00561B53"/>
    <w:rsid w:val="00567311"/>
    <w:rsid w:val="005723DB"/>
    <w:rsid w:val="00580776"/>
    <w:rsid w:val="005808F1"/>
    <w:rsid w:val="005809A5"/>
    <w:rsid w:val="00583E11"/>
    <w:rsid w:val="00591B62"/>
    <w:rsid w:val="00592EDB"/>
    <w:rsid w:val="00593EFF"/>
    <w:rsid w:val="00597545"/>
    <w:rsid w:val="005A3906"/>
    <w:rsid w:val="005A67E7"/>
    <w:rsid w:val="005B3CD7"/>
    <w:rsid w:val="005B670F"/>
    <w:rsid w:val="005C0BDA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87C3B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2F11"/>
    <w:rsid w:val="0089115C"/>
    <w:rsid w:val="00895403"/>
    <w:rsid w:val="008A1F50"/>
    <w:rsid w:val="008A7178"/>
    <w:rsid w:val="008A7590"/>
    <w:rsid w:val="008B19E6"/>
    <w:rsid w:val="008B33D9"/>
    <w:rsid w:val="008D0BDB"/>
    <w:rsid w:val="008D7A40"/>
    <w:rsid w:val="008D7D8A"/>
    <w:rsid w:val="008E061F"/>
    <w:rsid w:val="008E503D"/>
    <w:rsid w:val="008F3CAC"/>
    <w:rsid w:val="008F6C70"/>
    <w:rsid w:val="008F7F74"/>
    <w:rsid w:val="00913274"/>
    <w:rsid w:val="00916E7C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287C"/>
    <w:rsid w:val="00964B8E"/>
    <w:rsid w:val="00970069"/>
    <w:rsid w:val="00972F81"/>
    <w:rsid w:val="00976BB5"/>
    <w:rsid w:val="0098076E"/>
    <w:rsid w:val="009A1A9B"/>
    <w:rsid w:val="009B1874"/>
    <w:rsid w:val="009B1F46"/>
    <w:rsid w:val="009B57B3"/>
    <w:rsid w:val="009B6DE5"/>
    <w:rsid w:val="009C31CB"/>
    <w:rsid w:val="009C39B1"/>
    <w:rsid w:val="009D019F"/>
    <w:rsid w:val="009D078F"/>
    <w:rsid w:val="009D3F7B"/>
    <w:rsid w:val="009D6AF5"/>
    <w:rsid w:val="009E0BF6"/>
    <w:rsid w:val="009E2A32"/>
    <w:rsid w:val="009E31D2"/>
    <w:rsid w:val="009E41F2"/>
    <w:rsid w:val="009F31B7"/>
    <w:rsid w:val="009F38C4"/>
    <w:rsid w:val="009F6EC0"/>
    <w:rsid w:val="00A00687"/>
    <w:rsid w:val="00A01AE3"/>
    <w:rsid w:val="00A02EF2"/>
    <w:rsid w:val="00A04AC4"/>
    <w:rsid w:val="00A17B76"/>
    <w:rsid w:val="00A26F18"/>
    <w:rsid w:val="00A4375B"/>
    <w:rsid w:val="00A45F14"/>
    <w:rsid w:val="00A50850"/>
    <w:rsid w:val="00A5593D"/>
    <w:rsid w:val="00A67023"/>
    <w:rsid w:val="00A720EA"/>
    <w:rsid w:val="00A75CE8"/>
    <w:rsid w:val="00A9166C"/>
    <w:rsid w:val="00A94539"/>
    <w:rsid w:val="00A95459"/>
    <w:rsid w:val="00A956B1"/>
    <w:rsid w:val="00AA64AD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002F6"/>
    <w:rsid w:val="00B123F1"/>
    <w:rsid w:val="00B26330"/>
    <w:rsid w:val="00B34821"/>
    <w:rsid w:val="00B36778"/>
    <w:rsid w:val="00B37E0F"/>
    <w:rsid w:val="00B45A5E"/>
    <w:rsid w:val="00B45BA4"/>
    <w:rsid w:val="00B60222"/>
    <w:rsid w:val="00B70B11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65B"/>
    <w:rsid w:val="00CB2F05"/>
    <w:rsid w:val="00CB3F38"/>
    <w:rsid w:val="00CB7532"/>
    <w:rsid w:val="00CC3934"/>
    <w:rsid w:val="00CD7DDE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840F9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92BD8"/>
    <w:rsid w:val="00EA3C32"/>
    <w:rsid w:val="00EA471B"/>
    <w:rsid w:val="00EC029D"/>
    <w:rsid w:val="00ED13B6"/>
    <w:rsid w:val="00EE29DC"/>
    <w:rsid w:val="00EE7E7A"/>
    <w:rsid w:val="00EF0EE8"/>
    <w:rsid w:val="00EF4739"/>
    <w:rsid w:val="00EF612D"/>
    <w:rsid w:val="00EF641D"/>
    <w:rsid w:val="00F010B0"/>
    <w:rsid w:val="00F02787"/>
    <w:rsid w:val="00F115FF"/>
    <w:rsid w:val="00F13DFB"/>
    <w:rsid w:val="00F1430F"/>
    <w:rsid w:val="00F2141E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3B57"/>
    <w:rsid w:val="00F77E29"/>
    <w:rsid w:val="00F8444C"/>
    <w:rsid w:val="00FA0C09"/>
    <w:rsid w:val="00FA1FB6"/>
    <w:rsid w:val="00FA2696"/>
    <w:rsid w:val="00FC074E"/>
    <w:rsid w:val="00FE4E92"/>
    <w:rsid w:val="00FE5B3C"/>
    <w:rsid w:val="00FE70CB"/>
    <w:rsid w:val="00FE728F"/>
    <w:rsid w:val="0553721F"/>
    <w:rsid w:val="07F66686"/>
    <w:rsid w:val="082102FA"/>
    <w:rsid w:val="092372A9"/>
    <w:rsid w:val="092C3D12"/>
    <w:rsid w:val="0C52467D"/>
    <w:rsid w:val="0C8D023C"/>
    <w:rsid w:val="0E5361C4"/>
    <w:rsid w:val="0E862B37"/>
    <w:rsid w:val="0ED125BC"/>
    <w:rsid w:val="0F3435AA"/>
    <w:rsid w:val="0F9C2DEB"/>
    <w:rsid w:val="1161480A"/>
    <w:rsid w:val="12BA0A02"/>
    <w:rsid w:val="178A4474"/>
    <w:rsid w:val="1A35077A"/>
    <w:rsid w:val="1BCA4C2B"/>
    <w:rsid w:val="1EF824EE"/>
    <w:rsid w:val="25BF5B3D"/>
    <w:rsid w:val="284D4618"/>
    <w:rsid w:val="2AB41390"/>
    <w:rsid w:val="2CB34415"/>
    <w:rsid w:val="2EA72240"/>
    <w:rsid w:val="2F8F112E"/>
    <w:rsid w:val="31624A69"/>
    <w:rsid w:val="32484A4E"/>
    <w:rsid w:val="34EC5BB4"/>
    <w:rsid w:val="35E358AE"/>
    <w:rsid w:val="38A61E1E"/>
    <w:rsid w:val="3A444B03"/>
    <w:rsid w:val="3B5565B0"/>
    <w:rsid w:val="3C78241E"/>
    <w:rsid w:val="3E3431B2"/>
    <w:rsid w:val="40BF14DC"/>
    <w:rsid w:val="417F4E51"/>
    <w:rsid w:val="431338DD"/>
    <w:rsid w:val="441F7EFA"/>
    <w:rsid w:val="495A0694"/>
    <w:rsid w:val="49F62572"/>
    <w:rsid w:val="4A7E7465"/>
    <w:rsid w:val="4C173630"/>
    <w:rsid w:val="4C361BCA"/>
    <w:rsid w:val="4E531593"/>
    <w:rsid w:val="4FF360D3"/>
    <w:rsid w:val="501A0A19"/>
    <w:rsid w:val="515D1817"/>
    <w:rsid w:val="5299416C"/>
    <w:rsid w:val="54544D29"/>
    <w:rsid w:val="54C8241F"/>
    <w:rsid w:val="57B72B88"/>
    <w:rsid w:val="61950D38"/>
    <w:rsid w:val="666A651C"/>
    <w:rsid w:val="68D16359"/>
    <w:rsid w:val="6B374E3B"/>
    <w:rsid w:val="6CCF5D47"/>
    <w:rsid w:val="6D965609"/>
    <w:rsid w:val="71963D64"/>
    <w:rsid w:val="719A465F"/>
    <w:rsid w:val="71FA0AF0"/>
    <w:rsid w:val="74233FF3"/>
    <w:rsid w:val="752216FB"/>
    <w:rsid w:val="79564ED4"/>
    <w:rsid w:val="7B340CFB"/>
    <w:rsid w:val="7B9B260D"/>
    <w:rsid w:val="7DD53FA7"/>
    <w:rsid w:val="7ECA3065"/>
    <w:rsid w:val="7F6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outlineLvl w:val="0"/>
    </w:pPr>
    <w:rPr>
      <w:b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7"/>
    <w:qFormat/>
    <w:uiPriority w:val="99"/>
    <w:pPr>
      <w:spacing w:line="260" w:lineRule="exact"/>
    </w:pPr>
    <w:rPr>
      <w:b/>
      <w:sz w:val="24"/>
    </w:rPr>
  </w:style>
  <w:style w:type="paragraph" w:styleId="4">
    <w:name w:val="Body Text Indent"/>
    <w:basedOn w:val="1"/>
    <w:link w:val="18"/>
    <w:qFormat/>
    <w:uiPriority w:val="99"/>
    <w:pPr>
      <w:spacing w:line="300" w:lineRule="exact"/>
      <w:ind w:firstLine="424" w:firstLineChars="202"/>
    </w:pPr>
    <w:rPr>
      <w:rFonts w:eastAsia="黑体"/>
    </w:rPr>
  </w:style>
  <w:style w:type="paragraph" w:styleId="5">
    <w:name w:val="Plain Text"/>
    <w:basedOn w:val="1"/>
    <w:link w:val="19"/>
    <w:qFormat/>
    <w:uiPriority w:val="99"/>
    <w:rPr>
      <w:rFonts w:ascii="宋体" w:hAnsi="Courier New"/>
    </w:rPr>
  </w:style>
  <w:style w:type="paragraph" w:styleId="6">
    <w:name w:val="Body Text Indent 2"/>
    <w:basedOn w:val="1"/>
    <w:link w:val="20"/>
    <w:qFormat/>
    <w:uiPriority w:val="99"/>
    <w:pPr>
      <w:spacing w:line="360" w:lineRule="exact"/>
      <w:ind w:left="108"/>
    </w:pPr>
    <w:rPr>
      <w:b/>
      <w:sz w:val="24"/>
    </w:rPr>
  </w:style>
  <w:style w:type="paragraph" w:styleId="7">
    <w:name w:val="Balloon Text"/>
    <w:basedOn w:val="1"/>
    <w:link w:val="21"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4"/>
    <w:qFormat/>
    <w:uiPriority w:val="99"/>
    <w:pPr>
      <w:spacing w:afterLines="50" w:line="300" w:lineRule="exact"/>
      <w:ind w:firstLine="589" w:firstLineChars="200"/>
    </w:pPr>
    <w:rPr>
      <w:rFonts w:eastAsia="黑体"/>
      <w:b/>
      <w:sz w:val="30"/>
    </w:rPr>
  </w:style>
  <w:style w:type="paragraph" w:styleId="11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4"/>
    <w:link w:val="2"/>
    <w:qFormat/>
    <w:locked/>
    <w:uiPriority w:val="99"/>
    <w:rPr>
      <w:rFonts w:ascii="Times New Roman" w:hAnsi="Times New Roman" w:eastAsia="Times New Roman" w:cs="Times New Roman"/>
      <w:b/>
      <w:sz w:val="20"/>
      <w:szCs w:val="20"/>
    </w:rPr>
  </w:style>
  <w:style w:type="character" w:customStyle="1" w:styleId="17">
    <w:name w:val="Body Text 3 Char"/>
    <w:basedOn w:val="14"/>
    <w:link w:val="3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18">
    <w:name w:val="Body Text Indent Char"/>
    <w:basedOn w:val="14"/>
    <w:link w:val="4"/>
    <w:locked/>
    <w:uiPriority w:val="99"/>
    <w:rPr>
      <w:rFonts w:ascii="Times New Roman" w:hAnsi="Times New Roman" w:eastAsia="黑体" w:cs="Times New Roman"/>
      <w:sz w:val="20"/>
      <w:szCs w:val="20"/>
    </w:rPr>
  </w:style>
  <w:style w:type="character" w:customStyle="1" w:styleId="19">
    <w:name w:val="Plain Text Char"/>
    <w:basedOn w:val="14"/>
    <w:link w:val="5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0">
    <w:name w:val="Body Text Indent 2 Char"/>
    <w:basedOn w:val="14"/>
    <w:link w:val="6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21">
    <w:name w:val="Balloon Text Char"/>
    <w:basedOn w:val="14"/>
    <w:link w:val="7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2">
    <w:name w:val="Footer Char"/>
    <w:basedOn w:val="14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Body Text Indent 3 Char"/>
    <w:basedOn w:val="14"/>
    <w:link w:val="10"/>
    <w:locked/>
    <w:uiPriority w:val="99"/>
    <w:rPr>
      <w:rFonts w:ascii="Times New Roman" w:hAnsi="Times New Roman" w:eastAsia="黑体" w:cs="Times New Roman"/>
      <w:b/>
      <w:sz w:val="20"/>
      <w:szCs w:val="20"/>
    </w:rPr>
  </w:style>
  <w:style w:type="paragraph" w:customStyle="1" w:styleId="25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[ª˘¡Àæ∂Œ¬¡ë]"/>
    <w:basedOn w:val="1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华文细黑" w:hAnsi="华文细黑" w:eastAsia="华文细黑"/>
      <w:color w:val="000000"/>
      <w:kern w:val="0"/>
      <w:sz w:val="24"/>
    </w:rPr>
  </w:style>
  <w:style w:type="character" w:customStyle="1" w:styleId="27">
    <w:name w:val="highlight"/>
    <w:basedOn w:val="14"/>
    <w:qFormat/>
    <w:uiPriority w:val="99"/>
    <w:rPr>
      <w:rFonts w:cs="Times New Roman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aaa</Company>
  <Pages>4</Pages>
  <Words>1254</Words>
  <Characters>7153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2020-04-24T12:18:00Z</dcterms:created>
  <dc:creator>sunrui</dc:creator>
  <cp:lastModifiedBy>丹姐</cp:lastModifiedBy>
  <cp:lastPrinted>2013-03-25T02:26:00Z</cp:lastPrinted>
  <dcterms:modified xsi:type="dcterms:W3CDTF">2020-07-01T02:46:42Z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